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A3" w:rsidRPr="009D5EA3" w:rsidRDefault="009D5EA3" w:rsidP="009D5EA3">
      <w:r w:rsidRPr="009D5EA3">
        <w:t>Unit Objectives:  Cellular Respiration</w:t>
      </w:r>
    </w:p>
    <w:p w:rsidR="009D5EA3" w:rsidRPr="009D5EA3" w:rsidRDefault="009D5EA3" w:rsidP="009D5EA3"/>
    <w:p w:rsidR="009D5EA3" w:rsidRPr="009D5EA3" w:rsidRDefault="009D5EA3" w:rsidP="009D5EA3"/>
    <w:p w:rsidR="009D5EA3" w:rsidRPr="009D5EA3" w:rsidRDefault="009D5EA3" w:rsidP="009D5EA3"/>
    <w:p w:rsidR="009D5EA3" w:rsidRPr="009D5EA3" w:rsidRDefault="009D5EA3" w:rsidP="009D5EA3">
      <w:r w:rsidRPr="009D5EA3">
        <w:t>At the conclusion of this unit, you should be able to:</w:t>
      </w:r>
    </w:p>
    <w:p w:rsidR="009D5EA3" w:rsidRPr="009D5EA3" w:rsidRDefault="009D5EA3" w:rsidP="009D5EA3"/>
    <w:p w:rsidR="009D5EA3" w:rsidRPr="009D5EA3" w:rsidRDefault="009D5EA3" w:rsidP="009D5EA3"/>
    <w:p w:rsidR="009D5EA3" w:rsidRPr="009D5EA3" w:rsidRDefault="009D5EA3" w:rsidP="009D5EA3">
      <w:pPr>
        <w:numPr>
          <w:ilvl w:val="0"/>
          <w:numId w:val="1"/>
        </w:numPr>
      </w:pPr>
      <w:r w:rsidRPr="009D5EA3">
        <w:t>Describe the role of respiration in the cell’s energy cycle.</w:t>
      </w:r>
    </w:p>
    <w:p w:rsidR="009D5EA3" w:rsidRPr="009D5EA3" w:rsidRDefault="009D5EA3" w:rsidP="009D5EA3">
      <w:pPr>
        <w:numPr>
          <w:ilvl w:val="0"/>
          <w:numId w:val="1"/>
        </w:numPr>
      </w:pPr>
      <w:r w:rsidRPr="009D5EA3">
        <w:t>Define cellular respiration, glycolysis, citric acid cycle, and electron transport.</w:t>
      </w:r>
    </w:p>
    <w:p w:rsidR="009D5EA3" w:rsidRPr="009D5EA3" w:rsidRDefault="009D5EA3" w:rsidP="009D5EA3">
      <w:pPr>
        <w:numPr>
          <w:ilvl w:val="0"/>
          <w:numId w:val="1"/>
        </w:numPr>
      </w:pPr>
      <w:r w:rsidRPr="009D5EA3">
        <w:t>Identify the general reactants and products of glycolysis, citric acid cycle and oxidative phosphorylation.</w:t>
      </w:r>
    </w:p>
    <w:p w:rsidR="009D5EA3" w:rsidRPr="009D5EA3" w:rsidRDefault="009D5EA3" w:rsidP="009D5EA3">
      <w:pPr>
        <w:numPr>
          <w:ilvl w:val="0"/>
          <w:numId w:val="1"/>
        </w:numPr>
      </w:pPr>
      <w:r w:rsidRPr="009D5EA3">
        <w:t>Explain the role and importance of redox in metabolism.</w:t>
      </w:r>
    </w:p>
    <w:p w:rsidR="009D5EA3" w:rsidRPr="009D5EA3" w:rsidRDefault="009D5EA3" w:rsidP="009D5EA3">
      <w:pPr>
        <w:numPr>
          <w:ilvl w:val="0"/>
          <w:numId w:val="1"/>
        </w:numPr>
      </w:pPr>
      <w:r w:rsidRPr="009D5EA3">
        <w:t>Sequence the major steps of glycolysis and describe the role of enzymes in metabolism</w:t>
      </w:r>
    </w:p>
    <w:p w:rsidR="009D5EA3" w:rsidRPr="009D5EA3" w:rsidRDefault="009D5EA3" w:rsidP="009D5EA3">
      <w:pPr>
        <w:numPr>
          <w:ilvl w:val="0"/>
          <w:numId w:val="1"/>
        </w:numPr>
      </w:pPr>
      <w:r w:rsidRPr="009D5EA3">
        <w:t>Compare the end products of aerobic and anaerobic respiration and identify the types of organisms employing each.</w:t>
      </w:r>
    </w:p>
    <w:p w:rsidR="009D5EA3" w:rsidRPr="009D5EA3" w:rsidRDefault="009D5EA3" w:rsidP="009D5EA3">
      <w:pPr>
        <w:numPr>
          <w:ilvl w:val="0"/>
          <w:numId w:val="1"/>
        </w:numPr>
      </w:pPr>
      <w:r w:rsidRPr="009D5EA3">
        <w:t>Describe how the catabolism of fats, proteins, and carbohydrates relates to cellular respiration.</w:t>
      </w:r>
    </w:p>
    <w:p w:rsidR="009D5EA3" w:rsidRPr="009D5EA3" w:rsidRDefault="009D5EA3" w:rsidP="009D5EA3">
      <w:pPr>
        <w:numPr>
          <w:ilvl w:val="0"/>
          <w:numId w:val="1"/>
        </w:numPr>
      </w:pPr>
      <w:r w:rsidRPr="009D5EA3">
        <w:t>Understand the role of FAD and NAD in the process of respiration.</w:t>
      </w:r>
    </w:p>
    <w:p w:rsidR="009D5EA3" w:rsidRPr="009D5EA3" w:rsidRDefault="009D5EA3" w:rsidP="009D5EA3">
      <w:pPr>
        <w:numPr>
          <w:ilvl w:val="0"/>
          <w:numId w:val="1"/>
        </w:numPr>
      </w:pPr>
      <w:r w:rsidRPr="009D5EA3">
        <w:t xml:space="preserve"> Compare the efficiency of substrate-level phosphorylation to oxidative phosphorylation.</w:t>
      </w:r>
      <w:r w:rsidR="00C74700">
        <w:t xml:space="preserve"> Explain both and then explain (why) which is more efficient.</w:t>
      </w:r>
    </w:p>
    <w:p w:rsidR="009D5EA3" w:rsidRDefault="009D5EA3" w:rsidP="009D5EA3">
      <w:pPr>
        <w:numPr>
          <w:ilvl w:val="0"/>
          <w:numId w:val="1"/>
        </w:numPr>
      </w:pPr>
      <w:r w:rsidRPr="009D5EA3">
        <w:t>Identify the number of ATP molecules produced by glycolysis, Krebs, and oxidative phosphorylation.</w:t>
      </w:r>
    </w:p>
    <w:p w:rsidR="00C74700" w:rsidRPr="00C74700" w:rsidRDefault="00C74700" w:rsidP="00C74700">
      <w:pPr>
        <w:numPr>
          <w:ilvl w:val="0"/>
          <w:numId w:val="1"/>
        </w:numPr>
        <w:rPr>
          <w:rFonts w:cs="Arial"/>
        </w:rPr>
      </w:pPr>
      <w:r w:rsidRPr="00C74700">
        <w:rPr>
          <w:rFonts w:cs="Arial"/>
        </w:rPr>
        <w:t>Describe the structure of mitochondria. Include why they are so conducive to these energy processes.  Identify the specific location of each step in cellular respiration.</w:t>
      </w:r>
    </w:p>
    <w:p w:rsidR="009D5EA3" w:rsidRPr="009D5EA3" w:rsidRDefault="009D5EA3" w:rsidP="009D5EA3">
      <w:pPr>
        <w:numPr>
          <w:ilvl w:val="0"/>
          <w:numId w:val="1"/>
        </w:numPr>
      </w:pPr>
      <w:r w:rsidRPr="009D5EA3">
        <w:t>What effects does germination and non</w:t>
      </w:r>
      <w:r w:rsidR="00C74700">
        <w:t>-</w:t>
      </w:r>
      <w:r w:rsidRPr="009D5EA3">
        <w:t xml:space="preserve">germination have on cellular respiration in </w:t>
      </w:r>
      <w:bookmarkStart w:id="0" w:name="_GoBack"/>
      <w:bookmarkEnd w:id="0"/>
      <w:r w:rsidR="00C74700" w:rsidRPr="009D5EA3">
        <w:t>plants?</w:t>
      </w:r>
    </w:p>
    <w:p w:rsidR="009D5EA3" w:rsidRPr="009D5EA3" w:rsidRDefault="009D5EA3" w:rsidP="009D5EA3">
      <w:pPr>
        <w:numPr>
          <w:ilvl w:val="0"/>
          <w:numId w:val="1"/>
        </w:numPr>
      </w:pPr>
      <w:r w:rsidRPr="009D5EA3">
        <w:t>Design or describe and experiment using a respirometer to measure cellular respiration.</w:t>
      </w:r>
    </w:p>
    <w:p w:rsidR="009D5EA3" w:rsidRDefault="009D5EA3" w:rsidP="009D5EA3">
      <w:pPr>
        <w:numPr>
          <w:ilvl w:val="0"/>
          <w:numId w:val="1"/>
        </w:numPr>
      </w:pPr>
      <w:r w:rsidRPr="009D5EA3">
        <w:t>Explain why oxygen consumption can be used to measure the rate of r</w:t>
      </w:r>
      <w:r w:rsidR="00C74700">
        <w:t>espiration.</w:t>
      </w:r>
    </w:p>
    <w:p w:rsidR="00C74700" w:rsidRPr="009D5EA3" w:rsidRDefault="00C74700" w:rsidP="00C74700">
      <w:pPr>
        <w:ind w:left="360"/>
      </w:pPr>
    </w:p>
    <w:p w:rsidR="009D5EA3" w:rsidRPr="009D5EA3" w:rsidRDefault="009D5EA3" w:rsidP="009D5EA3">
      <w:r w:rsidRPr="009D5EA3">
        <w:tab/>
      </w:r>
      <w:r w:rsidRPr="009D5EA3">
        <w:tab/>
      </w:r>
      <w:r w:rsidRPr="009D5EA3">
        <w:tab/>
      </w:r>
      <w:r w:rsidRPr="009D5EA3">
        <w:tab/>
      </w:r>
      <w:r w:rsidRPr="009D5EA3">
        <w:tab/>
      </w:r>
    </w:p>
    <w:p w:rsidR="009D5EA3" w:rsidRPr="009D5EA3" w:rsidRDefault="009D5EA3" w:rsidP="009D5EA3"/>
    <w:p w:rsidR="00B940F6" w:rsidRDefault="00B940F6"/>
    <w:sectPr w:rsidR="00B9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6759"/>
    <w:multiLevelType w:val="hybridMultilevel"/>
    <w:tmpl w:val="87F6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242EF"/>
    <w:multiLevelType w:val="hybridMultilevel"/>
    <w:tmpl w:val="2350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3"/>
    <w:rsid w:val="00136C1F"/>
    <w:rsid w:val="009D5EA3"/>
    <w:rsid w:val="00B940F6"/>
    <w:rsid w:val="00C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A1E30-6B41-4266-8348-B08831F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H1060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</dc:creator>
  <cp:keywords/>
  <dc:description/>
  <cp:lastModifiedBy>ANNE GILL</cp:lastModifiedBy>
  <cp:revision>2</cp:revision>
  <dcterms:created xsi:type="dcterms:W3CDTF">2017-12-04T13:49:00Z</dcterms:created>
  <dcterms:modified xsi:type="dcterms:W3CDTF">2017-12-04T13:49:00Z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